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8B31" w14:textId="7D171ABD" w:rsidR="00E42A30" w:rsidRDefault="008418EA" w:rsidP="00E42A30">
      <w:pPr>
        <w:spacing w:line="240" w:lineRule="auto"/>
        <w:jc w:val="left"/>
        <w:rPr>
          <w:lang w:val="fr-FR"/>
        </w:rPr>
      </w:pPr>
      <w:r w:rsidRPr="00FC3A8B">
        <w:rPr>
          <w:rFonts w:ascii="Arial" w:hAnsi="Arial" w:cs="Arial"/>
          <w:b/>
          <w:bCs/>
          <w:noProof/>
          <w:szCs w:val="20"/>
          <w:lang w:eastAsia="fr-BE"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13B8029E" wp14:editId="10538DB7">
            <wp:simplePos x="0" y="0"/>
            <wp:positionH relativeFrom="column">
              <wp:posOffset>5387340</wp:posOffset>
            </wp:positionH>
            <wp:positionV relativeFrom="paragraph">
              <wp:posOffset>-106680</wp:posOffset>
            </wp:positionV>
            <wp:extent cx="1183942" cy="678180"/>
            <wp:effectExtent l="0" t="0" r="0" b="7620"/>
            <wp:wrapNone/>
            <wp:docPr id="7936958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695810" name="Imag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5798" cy="679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CDD9832" wp14:editId="7C043D60">
            <wp:simplePos x="0" y="0"/>
            <wp:positionH relativeFrom="column">
              <wp:posOffset>-106680</wp:posOffset>
            </wp:positionH>
            <wp:positionV relativeFrom="paragraph">
              <wp:posOffset>-335280</wp:posOffset>
            </wp:positionV>
            <wp:extent cx="6503035" cy="843915"/>
            <wp:effectExtent l="0" t="0" r="0" b="0"/>
            <wp:wrapNone/>
            <wp:docPr id="15" name="Afbeelding 2" descr="entete HD_FR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entete HD_FR_N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0B6EE" w14:textId="77777777" w:rsidR="00E42A30" w:rsidRDefault="00E42A30" w:rsidP="00E42A30">
      <w:pPr>
        <w:spacing w:line="240" w:lineRule="auto"/>
        <w:jc w:val="left"/>
        <w:rPr>
          <w:lang w:val="fr-FR"/>
        </w:rPr>
      </w:pPr>
    </w:p>
    <w:p w14:paraId="2F66CA63" w14:textId="77777777" w:rsidR="00E42A30" w:rsidRDefault="00E42A30" w:rsidP="00E42A30">
      <w:pPr>
        <w:spacing w:line="240" w:lineRule="auto"/>
        <w:jc w:val="left"/>
        <w:rPr>
          <w:lang w:val="fr-FR"/>
        </w:rPr>
      </w:pPr>
    </w:p>
    <w:p w14:paraId="156F109C" w14:textId="77777777" w:rsidR="00E42A30" w:rsidRDefault="00E42A30" w:rsidP="00E42A30">
      <w:pPr>
        <w:spacing w:line="240" w:lineRule="auto"/>
        <w:jc w:val="left"/>
        <w:rPr>
          <w:lang w:val="fr-FR"/>
        </w:rPr>
      </w:pPr>
    </w:p>
    <w:p w14:paraId="60DCDF93" w14:textId="77777777" w:rsidR="00E42A30" w:rsidRDefault="00E42A30" w:rsidP="00E42A30">
      <w:pPr>
        <w:spacing w:line="240" w:lineRule="auto"/>
        <w:jc w:val="left"/>
        <w:rPr>
          <w:lang w:val="fr-FR"/>
        </w:rPr>
      </w:pPr>
    </w:p>
    <w:p w14:paraId="1479FF5E" w14:textId="77777777" w:rsidR="00E42A30" w:rsidRPr="008418EA" w:rsidRDefault="00E42A30" w:rsidP="00E42A30">
      <w:pPr>
        <w:pStyle w:val="Koptekst"/>
        <w:tabs>
          <w:tab w:val="clear" w:pos="4320"/>
          <w:tab w:val="clear" w:pos="8640"/>
        </w:tabs>
        <w:jc w:val="right"/>
        <w:rPr>
          <w:b/>
          <w:u w:val="single"/>
          <w:lang w:val="fr-FR"/>
        </w:rPr>
      </w:pPr>
      <w:r w:rsidRPr="008418EA">
        <w:rPr>
          <w:b/>
          <w:u w:val="single"/>
          <w:lang w:val="fr-FR"/>
        </w:rPr>
        <w:t>FORMULAIRE  P2</w:t>
      </w:r>
    </w:p>
    <w:p w14:paraId="4E461703" w14:textId="77777777" w:rsidR="008418EA" w:rsidRDefault="008418EA" w:rsidP="00E42A30">
      <w:pPr>
        <w:pStyle w:val="Koptekst"/>
        <w:tabs>
          <w:tab w:val="clear" w:pos="4320"/>
          <w:tab w:val="clear" w:pos="8640"/>
        </w:tabs>
        <w:jc w:val="right"/>
        <w:rPr>
          <w:b/>
          <w:lang w:val="fr-FR"/>
        </w:rPr>
      </w:pPr>
    </w:p>
    <w:p w14:paraId="434D3F23" w14:textId="77777777" w:rsidR="008418EA" w:rsidRPr="008C0F53" w:rsidRDefault="008418EA" w:rsidP="00E42A30">
      <w:pPr>
        <w:pStyle w:val="Koptekst"/>
        <w:tabs>
          <w:tab w:val="clear" w:pos="4320"/>
          <w:tab w:val="clear" w:pos="8640"/>
        </w:tabs>
        <w:jc w:val="right"/>
        <w:rPr>
          <w:b/>
          <w:lang w:val="fr-FR"/>
        </w:rPr>
      </w:pPr>
    </w:p>
    <w:p w14:paraId="27468162" w14:textId="77777777" w:rsidR="00E42A30" w:rsidRPr="00695533" w:rsidRDefault="00E42A30" w:rsidP="00E42A30">
      <w:pPr>
        <w:ind w:left="600" w:right="600"/>
        <w:jc w:val="center"/>
        <w:rPr>
          <w:rFonts w:ascii="Arial" w:hAnsi="Arial" w:cs="Arial"/>
          <w:b/>
          <w:sz w:val="24"/>
          <w:lang w:val="fr-FR"/>
        </w:rPr>
      </w:pPr>
      <w:r>
        <w:rPr>
          <w:rFonts w:cs="Arial"/>
          <w:b/>
          <w:spacing w:val="-2"/>
          <w:sz w:val="24"/>
          <w:szCs w:val="18"/>
        </w:rPr>
        <w:t xml:space="preserve">DECLARATION SUR L’HONNEUR POUR POUVOIR ÊTRE ADMIS A VOTER PAR PROCURATION </w:t>
      </w:r>
    </w:p>
    <w:p w14:paraId="56DE43F9" w14:textId="77777777" w:rsidR="00E42A30" w:rsidRPr="00695533" w:rsidRDefault="00E42A30" w:rsidP="00E42A30">
      <w:pPr>
        <w:jc w:val="center"/>
        <w:rPr>
          <w:rFonts w:ascii="Arial" w:hAnsi="Arial" w:cs="Arial"/>
        </w:rPr>
      </w:pPr>
      <w:r w:rsidRPr="00695533">
        <w:rPr>
          <w:rFonts w:ascii="Arial" w:hAnsi="Arial" w:cs="Arial"/>
        </w:rPr>
        <w:t xml:space="preserve">(Code Electoral Communal Bruxellois, article </w:t>
      </w:r>
      <w:r>
        <w:rPr>
          <w:rFonts w:ascii="Arial" w:hAnsi="Arial" w:cs="Arial"/>
        </w:rPr>
        <w:t>59,</w:t>
      </w:r>
      <w:r w:rsidRPr="00A735D6">
        <w:rPr>
          <w:spacing w:val="-3"/>
          <w:lang w:val="fr-FR"/>
        </w:rPr>
        <w:t xml:space="preserve"> </w:t>
      </w:r>
      <w:r w:rsidRPr="00921131">
        <w:rPr>
          <w:rFonts w:ascii="Arial" w:hAnsi="Arial" w:cs="Arial"/>
        </w:rPr>
        <w:t>§ 1, 3° e</w:t>
      </w:r>
      <w:r>
        <w:rPr>
          <w:rFonts w:ascii="Arial" w:hAnsi="Arial" w:cs="Arial"/>
        </w:rPr>
        <w:t>t</w:t>
      </w:r>
      <w:r w:rsidRPr="00921131">
        <w:rPr>
          <w:rFonts w:ascii="Arial" w:hAnsi="Arial" w:cs="Arial"/>
        </w:rPr>
        <w:t xml:space="preserve"> 7°)</w:t>
      </w:r>
    </w:p>
    <w:tbl>
      <w:tblPr>
        <w:tblW w:w="10233" w:type="dxa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650"/>
        <w:gridCol w:w="644"/>
        <w:gridCol w:w="135"/>
        <w:gridCol w:w="447"/>
        <w:gridCol w:w="550"/>
        <w:gridCol w:w="543"/>
        <w:gridCol w:w="544"/>
        <w:gridCol w:w="567"/>
        <w:gridCol w:w="616"/>
        <w:gridCol w:w="442"/>
        <w:gridCol w:w="111"/>
        <w:gridCol w:w="400"/>
        <w:gridCol w:w="143"/>
        <w:gridCol w:w="545"/>
        <w:gridCol w:w="98"/>
        <w:gridCol w:w="444"/>
        <w:gridCol w:w="543"/>
        <w:gridCol w:w="542"/>
        <w:gridCol w:w="543"/>
        <w:gridCol w:w="28"/>
      </w:tblGrid>
      <w:tr w:rsidR="00E42A30" w14:paraId="38DD22E4" w14:textId="77777777" w:rsidTr="005B6349">
        <w:trPr>
          <w:trHeight w:val="327"/>
          <w:jc w:val="center"/>
        </w:trPr>
        <w:tc>
          <w:tcPr>
            <w:tcW w:w="10233" w:type="dxa"/>
            <w:gridSpan w:val="21"/>
            <w:shd w:val="clear" w:color="auto" w:fill="D9D9D9"/>
          </w:tcPr>
          <w:p w14:paraId="27E28A37" w14:textId="77777777" w:rsidR="00E42A30" w:rsidRDefault="00E42A30" w:rsidP="005B6349">
            <w:pPr>
              <w:pStyle w:val="Platteteks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Je </w:t>
            </w:r>
            <w:proofErr w:type="spellStart"/>
            <w:r>
              <w:rPr>
                <w:rFonts w:ascii="Calibri" w:eastAsia="Calibri" w:hAnsi="Calibri"/>
              </w:rPr>
              <w:t>soussigné.e</w:t>
            </w:r>
            <w:proofErr w:type="spellEnd"/>
          </w:p>
        </w:tc>
      </w:tr>
      <w:tr w:rsidR="00E42A30" w14:paraId="3BB49E7D" w14:textId="77777777" w:rsidTr="005B6349">
        <w:trPr>
          <w:trHeight w:val="229"/>
          <w:jc w:val="center"/>
        </w:trPr>
        <w:tc>
          <w:tcPr>
            <w:tcW w:w="1699" w:type="dxa"/>
            <w:shd w:val="clear" w:color="auto" w:fill="auto"/>
          </w:tcPr>
          <w:p w14:paraId="1690668A" w14:textId="77777777" w:rsidR="00E42A30" w:rsidRDefault="00E42A30" w:rsidP="005B6349">
            <w:pPr>
              <w:pStyle w:val="TableParagraph"/>
              <w:spacing w:before="29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Nom</w:t>
            </w:r>
          </w:p>
        </w:tc>
        <w:tc>
          <w:tcPr>
            <w:tcW w:w="4082" w:type="dxa"/>
            <w:gridSpan w:val="8"/>
            <w:shd w:val="clear" w:color="auto" w:fill="auto"/>
          </w:tcPr>
          <w:p w14:paraId="3CBA6A37" w14:textId="77777777" w:rsidR="00E42A30" w:rsidRDefault="00E42A30" w:rsidP="005B6349">
            <w:pPr>
              <w:pStyle w:val="TableParagraph"/>
              <w:rPr>
                <w:rFonts w:ascii="Times New Roman"/>
                <w:sz w:val="16"/>
              </w:rPr>
            </w:pPr>
          </w:p>
          <w:p w14:paraId="56898EA7" w14:textId="77777777" w:rsidR="00E42A30" w:rsidRDefault="00E42A30" w:rsidP="005B63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14:paraId="7632923A" w14:textId="77777777" w:rsidR="00E42A30" w:rsidRDefault="00E42A30" w:rsidP="005B6349">
            <w:pPr>
              <w:pStyle w:val="TableParagraph"/>
              <w:spacing w:before="29"/>
              <w:ind w:left="43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Prénom</w:t>
            </w:r>
            <w:proofErr w:type="spellEnd"/>
          </w:p>
        </w:tc>
        <w:tc>
          <w:tcPr>
            <w:tcW w:w="3393" w:type="dxa"/>
            <w:gridSpan w:val="10"/>
            <w:shd w:val="clear" w:color="auto" w:fill="auto"/>
          </w:tcPr>
          <w:p w14:paraId="0D20BB0D" w14:textId="77777777" w:rsidR="00E42A30" w:rsidRDefault="00E42A30" w:rsidP="005B63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2A30" w:rsidRPr="00F80BD9" w14:paraId="3642B7E0" w14:textId="77777777" w:rsidTr="005B6349">
        <w:trPr>
          <w:gridAfter w:val="1"/>
          <w:wAfter w:w="28" w:type="dxa"/>
          <w:trHeight w:val="229"/>
          <w:jc w:val="center"/>
        </w:trPr>
        <w:tc>
          <w:tcPr>
            <w:tcW w:w="1699" w:type="dxa"/>
            <w:shd w:val="clear" w:color="auto" w:fill="auto"/>
          </w:tcPr>
          <w:p w14:paraId="1B31072A" w14:textId="77777777" w:rsidR="00E42A30" w:rsidRDefault="00E42A30" w:rsidP="005B6349">
            <w:pPr>
              <w:pStyle w:val="TableParagraph"/>
              <w:spacing w:before="29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Numéro de </w:t>
            </w:r>
            <w:proofErr w:type="spellStart"/>
            <w:r>
              <w:rPr>
                <w:color w:val="231F20"/>
                <w:sz w:val="17"/>
              </w:rPr>
              <w:t>Registre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national</w:t>
            </w:r>
            <w:proofErr w:type="spellEnd"/>
          </w:p>
        </w:tc>
        <w:tc>
          <w:tcPr>
            <w:tcW w:w="651" w:type="dxa"/>
            <w:shd w:val="clear" w:color="auto" w:fill="auto"/>
          </w:tcPr>
          <w:p w14:paraId="42ECA35C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0B43D6BE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4491F417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14:paraId="2E4DF19F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14:paraId="7F3B1D60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19E2EA0F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3139F06E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14:paraId="16C98188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shd w:val="clear" w:color="auto" w:fill="auto"/>
          </w:tcPr>
          <w:p w14:paraId="4B7B0284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dxa"/>
            <w:gridSpan w:val="2"/>
            <w:shd w:val="clear" w:color="auto" w:fill="auto"/>
          </w:tcPr>
          <w:p w14:paraId="491C6010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14:paraId="609E250B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14:paraId="2E001208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14:paraId="53C07A1F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14:paraId="1A19E077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14:paraId="6DC4E99A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42A30" w14:paraId="0BEFC026" w14:textId="77777777" w:rsidTr="005B6349">
        <w:trPr>
          <w:trHeight w:val="229"/>
          <w:jc w:val="center"/>
        </w:trPr>
        <w:tc>
          <w:tcPr>
            <w:tcW w:w="1699" w:type="dxa"/>
            <w:shd w:val="clear" w:color="auto" w:fill="auto"/>
          </w:tcPr>
          <w:p w14:paraId="3894DAD3" w14:textId="77777777" w:rsidR="00E42A30" w:rsidRDefault="00E42A30" w:rsidP="005B6349">
            <w:pPr>
              <w:pStyle w:val="TableParagraph"/>
              <w:spacing w:before="29"/>
              <w:ind w:left="80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Rue</w:t>
            </w:r>
            <w:proofErr w:type="spellEnd"/>
          </w:p>
        </w:tc>
        <w:tc>
          <w:tcPr>
            <w:tcW w:w="5651" w:type="dxa"/>
            <w:gridSpan w:val="12"/>
            <w:shd w:val="clear" w:color="auto" w:fill="auto"/>
          </w:tcPr>
          <w:p w14:paraId="419BB14F" w14:textId="77777777" w:rsidR="00E42A30" w:rsidRDefault="00E42A30" w:rsidP="005B6349">
            <w:pPr>
              <w:pStyle w:val="TableParagraph"/>
              <w:spacing w:before="29"/>
              <w:ind w:left="43"/>
              <w:rPr>
                <w:sz w:val="17"/>
              </w:rPr>
            </w:pPr>
          </w:p>
        </w:tc>
        <w:tc>
          <w:tcPr>
            <w:tcW w:w="786" w:type="dxa"/>
            <w:gridSpan w:val="3"/>
            <w:shd w:val="clear" w:color="auto" w:fill="auto"/>
          </w:tcPr>
          <w:p w14:paraId="0CEE09AE" w14:textId="77777777" w:rsidR="00E42A30" w:rsidRDefault="00E42A30" w:rsidP="005B6349">
            <w:pPr>
              <w:pStyle w:val="TableParagraph"/>
              <w:spacing w:before="29"/>
              <w:ind w:left="43"/>
              <w:rPr>
                <w:sz w:val="17"/>
              </w:rPr>
            </w:pPr>
            <w:r>
              <w:rPr>
                <w:color w:val="231F20"/>
                <w:sz w:val="17"/>
              </w:rPr>
              <w:t>Numéro</w:t>
            </w:r>
          </w:p>
        </w:tc>
        <w:tc>
          <w:tcPr>
            <w:tcW w:w="2096" w:type="dxa"/>
            <w:gridSpan w:val="5"/>
            <w:shd w:val="clear" w:color="auto" w:fill="auto"/>
          </w:tcPr>
          <w:p w14:paraId="22F613DB" w14:textId="77777777" w:rsidR="00E42A30" w:rsidRDefault="00E42A30" w:rsidP="005B6349">
            <w:pPr>
              <w:pStyle w:val="TableParagraph"/>
              <w:rPr>
                <w:rFonts w:ascii="Times New Roman"/>
                <w:sz w:val="16"/>
              </w:rPr>
            </w:pPr>
          </w:p>
          <w:p w14:paraId="55648283" w14:textId="77777777" w:rsidR="00E42A30" w:rsidRDefault="00E42A30" w:rsidP="005B63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2A30" w14:paraId="44627613" w14:textId="77777777" w:rsidTr="005B6349">
        <w:trPr>
          <w:trHeight w:val="229"/>
          <w:jc w:val="center"/>
        </w:trPr>
        <w:tc>
          <w:tcPr>
            <w:tcW w:w="1699" w:type="dxa"/>
            <w:shd w:val="clear" w:color="auto" w:fill="auto"/>
          </w:tcPr>
          <w:p w14:paraId="07AB1C25" w14:textId="77777777" w:rsidR="00E42A30" w:rsidRDefault="00E42A30" w:rsidP="005B6349">
            <w:pPr>
              <w:pStyle w:val="TableParagraph"/>
              <w:spacing w:before="29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Code </w:t>
            </w:r>
            <w:proofErr w:type="spellStart"/>
            <w:r>
              <w:rPr>
                <w:color w:val="231F20"/>
                <w:sz w:val="17"/>
              </w:rPr>
              <w:t>postal</w:t>
            </w:r>
            <w:proofErr w:type="spellEnd"/>
          </w:p>
        </w:tc>
        <w:tc>
          <w:tcPr>
            <w:tcW w:w="1431" w:type="dxa"/>
            <w:gridSpan w:val="3"/>
            <w:shd w:val="clear" w:color="auto" w:fill="auto"/>
          </w:tcPr>
          <w:p w14:paraId="4A635C9B" w14:textId="77777777" w:rsidR="00E42A30" w:rsidRDefault="00E42A30" w:rsidP="005B63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60E483BE" w14:textId="77777777" w:rsidR="00E42A30" w:rsidRDefault="00E42A30" w:rsidP="005B6349">
            <w:pPr>
              <w:pStyle w:val="TableParagraph"/>
              <w:spacing w:before="29"/>
              <w:ind w:left="43"/>
              <w:rPr>
                <w:sz w:val="17"/>
              </w:rPr>
            </w:pPr>
            <w:r>
              <w:rPr>
                <w:color w:val="231F20"/>
                <w:sz w:val="17"/>
              </w:rPr>
              <w:t>Commune</w:t>
            </w:r>
          </w:p>
          <w:p w14:paraId="399EFD45" w14:textId="77777777" w:rsidR="00E42A30" w:rsidRDefault="00E42A30" w:rsidP="005B63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5" w:type="dxa"/>
            <w:gridSpan w:val="15"/>
            <w:shd w:val="clear" w:color="auto" w:fill="auto"/>
          </w:tcPr>
          <w:p w14:paraId="23671377" w14:textId="77777777" w:rsidR="00E42A30" w:rsidRDefault="00E42A30" w:rsidP="005B63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2A30" w:rsidRPr="008F34A3" w14:paraId="39E4735F" w14:textId="77777777" w:rsidTr="005B6349">
        <w:trPr>
          <w:trHeight w:val="229"/>
          <w:jc w:val="center"/>
        </w:trPr>
        <w:tc>
          <w:tcPr>
            <w:tcW w:w="1699" w:type="dxa"/>
            <w:shd w:val="clear" w:color="auto" w:fill="auto"/>
          </w:tcPr>
          <w:p w14:paraId="10589970" w14:textId="77777777" w:rsidR="00E42A30" w:rsidRDefault="00E42A30" w:rsidP="005B6349">
            <w:pPr>
              <w:pStyle w:val="TableParagraph"/>
              <w:spacing w:before="29"/>
              <w:ind w:left="80"/>
              <w:rPr>
                <w:sz w:val="17"/>
                <w:lang w:val="fr-BE"/>
              </w:rPr>
            </w:pPr>
            <w:r>
              <w:rPr>
                <w:color w:val="231F20"/>
                <w:sz w:val="17"/>
                <w:lang w:val="fr-BE"/>
              </w:rPr>
              <w:t>Date de naissance (</w:t>
            </w:r>
            <w:r>
              <w:rPr>
                <w:i/>
                <w:color w:val="231F20"/>
                <w:sz w:val="17"/>
                <w:lang w:val="fr-BE"/>
              </w:rPr>
              <w:t>JJ/MM/AAAA</w:t>
            </w:r>
            <w:r>
              <w:rPr>
                <w:color w:val="231F20"/>
                <w:sz w:val="17"/>
                <w:lang w:val="fr-BE"/>
              </w:rPr>
              <w:t>)</w:t>
            </w:r>
          </w:p>
        </w:tc>
        <w:tc>
          <w:tcPr>
            <w:tcW w:w="8534" w:type="dxa"/>
            <w:gridSpan w:val="20"/>
            <w:shd w:val="clear" w:color="auto" w:fill="auto"/>
          </w:tcPr>
          <w:p w14:paraId="32030BB2" w14:textId="77777777" w:rsidR="00E42A30" w:rsidRDefault="00E42A30" w:rsidP="005B63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</w:tr>
    </w:tbl>
    <w:p w14:paraId="0C2AD6D6" w14:textId="77777777" w:rsidR="00E42A30" w:rsidRDefault="00E42A30" w:rsidP="00E42A30">
      <w:pPr>
        <w:spacing w:line="240" w:lineRule="auto"/>
        <w:jc w:val="left"/>
        <w:rPr>
          <w:lang w:val="fr-FR"/>
        </w:rPr>
      </w:pPr>
    </w:p>
    <w:tbl>
      <w:tblPr>
        <w:tblW w:w="10196" w:type="dxa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2016"/>
        <w:gridCol w:w="595"/>
        <w:gridCol w:w="260"/>
        <w:gridCol w:w="390"/>
        <w:gridCol w:w="455"/>
        <w:gridCol w:w="118"/>
        <w:gridCol w:w="80"/>
        <w:gridCol w:w="610"/>
        <w:gridCol w:w="643"/>
        <w:gridCol w:w="463"/>
        <w:gridCol w:w="455"/>
        <w:gridCol w:w="451"/>
        <w:gridCol w:w="531"/>
        <w:gridCol w:w="438"/>
        <w:gridCol w:w="432"/>
        <w:gridCol w:w="279"/>
        <w:gridCol w:w="152"/>
        <w:gridCol w:w="26"/>
        <w:gridCol w:w="422"/>
      </w:tblGrid>
      <w:tr w:rsidR="00E42A30" w:rsidRPr="008F34A3" w14:paraId="771FCE0C" w14:textId="77777777" w:rsidTr="000A031D">
        <w:trPr>
          <w:trHeight w:val="430"/>
          <w:jc w:val="center"/>
        </w:trPr>
        <w:tc>
          <w:tcPr>
            <w:tcW w:w="10196" w:type="dxa"/>
            <w:gridSpan w:val="20"/>
            <w:tcBorders>
              <w:bottom w:val="nil"/>
              <w:right w:val="single" w:sz="8" w:space="0" w:color="231F20"/>
            </w:tcBorders>
            <w:shd w:val="clear" w:color="auto" w:fill="D9D9D9"/>
          </w:tcPr>
          <w:p w14:paraId="6280829E" w14:textId="77777777" w:rsidR="00E42A30" w:rsidRDefault="00E42A30" w:rsidP="005B6349">
            <w:pPr>
              <w:pStyle w:val="Plattetekst"/>
              <w:rPr>
                <w:rFonts w:ascii="Calibri" w:eastAsia="Calibri" w:hAnsi="Calibri"/>
                <w:lang w:val="fr-BE"/>
              </w:rPr>
            </w:pPr>
            <w:r>
              <w:rPr>
                <w:rFonts w:ascii="Calibri" w:eastAsia="Calibri" w:hAnsi="Calibri"/>
                <w:lang w:val="fr-BE"/>
              </w:rPr>
              <w:t xml:space="preserve">déclare sur l'honneur être dans l'impossibilité de me présenter au bureau de vote le </w:t>
            </w:r>
          </w:p>
        </w:tc>
      </w:tr>
      <w:tr w:rsidR="00E42A30" w:rsidRPr="006D0C25" w14:paraId="4E071C56" w14:textId="77777777" w:rsidTr="000A031D">
        <w:trPr>
          <w:trHeight w:val="430"/>
          <w:jc w:val="center"/>
        </w:trPr>
        <w:tc>
          <w:tcPr>
            <w:tcW w:w="10196" w:type="dxa"/>
            <w:gridSpan w:val="20"/>
            <w:tcBorders>
              <w:top w:val="nil"/>
              <w:bottom w:val="nil"/>
              <w:right w:val="single" w:sz="8" w:space="0" w:color="231F20"/>
            </w:tcBorders>
            <w:shd w:val="clear" w:color="auto" w:fill="D9D9D9"/>
          </w:tcPr>
          <w:p w14:paraId="1A309CB8" w14:textId="77777777" w:rsidR="00E42A30" w:rsidRDefault="00E42A30" w:rsidP="005B6349">
            <w:pPr>
              <w:pStyle w:val="Plattetekst"/>
              <w:rPr>
                <w:rFonts w:ascii="Calibri" w:eastAsia="Calibri" w:hAnsi="Calibri"/>
                <w:lang w:val="fr-BE"/>
              </w:rPr>
            </w:pPr>
          </w:p>
          <w:p w14:paraId="55F90A25" w14:textId="77777777" w:rsidR="00E42A30" w:rsidRDefault="00E42A30" w:rsidP="005B6349">
            <w:pPr>
              <w:pStyle w:val="Plattetekst"/>
              <w:jc w:val="center"/>
              <w:rPr>
                <w:rFonts w:ascii="Calibri" w:eastAsia="Calibri" w:hAnsi="Calibri"/>
                <w:lang w:val="fr-BE"/>
              </w:rPr>
            </w:pPr>
            <w:r>
              <w:rPr>
                <w:rFonts w:ascii="Calibri" w:eastAsia="Calibri" w:hAnsi="Calibri"/>
                <w:lang w:val="fr-BE"/>
              </w:rPr>
              <w:t xml:space="preserve">dimanche </w:t>
            </w:r>
            <w:r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EF6C77"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  <w:instrText xml:space="preserve"> FORMTEXT </w:instrText>
            </w:r>
            <w:r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</w:r>
            <w:r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  <w:fldChar w:fldCharType="separate"/>
            </w:r>
            <w:r w:rsidRPr="00EF6C77">
              <w:rPr>
                <w:rStyle w:val="forminvulgrijs"/>
                <w:rFonts w:ascii="Arial" w:eastAsia="Calibri" w:hAnsi="Arial" w:cs="Arial"/>
                <w:noProof/>
                <w:color w:val="auto"/>
                <w:lang w:val="fr-BE"/>
              </w:rPr>
              <w:t>l__l__l</w:t>
            </w:r>
            <w:r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  <w:fldChar w:fldCharType="end"/>
            </w:r>
            <w:r w:rsidRPr="00EF6C77"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  <w:t xml:space="preserve"> . </w:t>
            </w:r>
            <w:r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EF6C77"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  <w:instrText xml:space="preserve"> FORMTEXT </w:instrText>
            </w:r>
            <w:r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</w:r>
            <w:r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  <w:fldChar w:fldCharType="separate"/>
            </w:r>
            <w:r w:rsidRPr="00EF6C77">
              <w:rPr>
                <w:rStyle w:val="forminvulgrijs"/>
                <w:rFonts w:ascii="Arial" w:eastAsia="Calibri" w:hAnsi="Arial" w:cs="Arial"/>
                <w:noProof/>
                <w:color w:val="auto"/>
                <w:lang w:val="fr-BE"/>
              </w:rPr>
              <w:t>l__l__l</w:t>
            </w:r>
            <w:r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  <w:fldChar w:fldCharType="end"/>
            </w:r>
            <w:r w:rsidRPr="00EF6C77"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  <w:t xml:space="preserve"> 20</w:t>
            </w:r>
            <w:r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EF6C77"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  <w:instrText xml:space="preserve"> FORMTEXT </w:instrText>
            </w:r>
            <w:r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</w:r>
            <w:r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  <w:fldChar w:fldCharType="separate"/>
            </w:r>
            <w:r w:rsidRPr="00EF6C77">
              <w:rPr>
                <w:rStyle w:val="forminvulgrijs"/>
                <w:rFonts w:ascii="Arial" w:eastAsia="Calibri" w:hAnsi="Arial" w:cs="Arial"/>
                <w:noProof/>
                <w:color w:val="auto"/>
                <w:lang w:val="fr-BE"/>
              </w:rPr>
              <w:t>l__l__l</w:t>
            </w:r>
            <w:r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  <w:fldChar w:fldCharType="end"/>
            </w:r>
          </w:p>
        </w:tc>
      </w:tr>
      <w:tr w:rsidR="00E42A30" w:rsidRPr="008F34A3" w14:paraId="591CA8FC" w14:textId="77777777" w:rsidTr="000A031D">
        <w:trPr>
          <w:trHeight w:val="202"/>
          <w:jc w:val="center"/>
        </w:trPr>
        <w:tc>
          <w:tcPr>
            <w:tcW w:w="10196" w:type="dxa"/>
            <w:gridSpan w:val="20"/>
            <w:tcBorders>
              <w:top w:val="nil"/>
              <w:right w:val="single" w:sz="8" w:space="0" w:color="231F20"/>
            </w:tcBorders>
            <w:shd w:val="clear" w:color="auto" w:fill="D9D9D9"/>
          </w:tcPr>
          <w:p w14:paraId="01D6E27E" w14:textId="77777777" w:rsidR="00E42A30" w:rsidRDefault="00E42A30" w:rsidP="005B6349">
            <w:pPr>
              <w:pStyle w:val="Plattetekst"/>
              <w:rPr>
                <w:rFonts w:ascii="Calibri" w:eastAsia="Calibri" w:hAnsi="Calibri"/>
                <w:lang w:val="fr-BE"/>
              </w:rPr>
            </w:pPr>
          </w:p>
          <w:p w14:paraId="2BBBA7AF" w14:textId="77777777" w:rsidR="00E42A30" w:rsidRDefault="00E42A30" w:rsidP="005B6349">
            <w:pPr>
              <w:pStyle w:val="Plattetekst"/>
              <w:rPr>
                <w:rFonts w:ascii="Calibri" w:eastAsia="Calibri" w:hAnsi="Calibri"/>
                <w:lang w:val="fr-BE"/>
              </w:rPr>
            </w:pPr>
            <w:r>
              <w:rPr>
                <w:rFonts w:ascii="Calibri" w:eastAsia="Calibri" w:hAnsi="Calibri"/>
                <w:lang w:val="fr-BE"/>
              </w:rPr>
              <w:t>en raison (</w:t>
            </w:r>
            <w:r>
              <w:rPr>
                <w:rFonts w:ascii="Calibri" w:eastAsia="Calibri" w:hAnsi="Calibri"/>
                <w:i/>
                <w:lang w:val="fr-BE"/>
              </w:rPr>
              <w:t>cocher la case correspondante et compléter</w:t>
            </w:r>
            <w:r>
              <w:rPr>
                <w:rFonts w:ascii="Calibri" w:eastAsia="Calibri" w:hAnsi="Calibri"/>
                <w:lang w:val="fr-BE"/>
              </w:rPr>
              <w:t>) :</w:t>
            </w:r>
          </w:p>
        </w:tc>
      </w:tr>
      <w:tr w:rsidR="00E42A30" w:rsidRPr="00B9266D" w14:paraId="5F23C621" w14:textId="77777777" w:rsidTr="000A031D">
        <w:trPr>
          <w:trHeight w:val="385"/>
          <w:jc w:val="center"/>
        </w:trPr>
        <w:tc>
          <w:tcPr>
            <w:tcW w:w="9774" w:type="dxa"/>
            <w:gridSpan w:val="19"/>
            <w:tcBorders>
              <w:bottom w:val="nil"/>
            </w:tcBorders>
            <w:shd w:val="clear" w:color="auto" w:fill="auto"/>
          </w:tcPr>
          <w:p w14:paraId="3B8BB62C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  <w:p w14:paraId="79D87BAA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  <w:r>
              <w:rPr>
                <w:rFonts w:ascii="Calibri" w:eastAsia="Calibri" w:hAnsi="Calibri" w:cs="Arial"/>
                <w:sz w:val="17"/>
                <w:szCs w:val="17"/>
              </w:rPr>
              <w:t xml:space="preserve">d’une activité en tant que travailleur indépendant </w:t>
            </w:r>
          </w:p>
          <w:p w14:paraId="010D261E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  <w:p w14:paraId="707BFC07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422" w:type="dxa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5F807C0C" w14:textId="77777777" w:rsidR="00E42A30" w:rsidRDefault="00E42A30" w:rsidP="005B6349">
            <w:pPr>
              <w:pStyle w:val="TableParagraph"/>
              <w:jc w:val="center"/>
              <w:rPr>
                <w:sz w:val="17"/>
                <w:szCs w:val="17"/>
                <w:lang w:val="fr-BE"/>
              </w:rPr>
            </w:pPr>
            <w:r>
              <w:rPr>
                <w:rFonts w:ascii="MS Gothic" w:eastAsia="MS Gothic" w:hAnsi="MS Gothic" w:hint="eastAsia"/>
                <w:sz w:val="17"/>
                <w:szCs w:val="17"/>
                <w:lang w:val="fr-BE"/>
              </w:rPr>
              <w:t>☐</w:t>
            </w:r>
          </w:p>
        </w:tc>
      </w:tr>
      <w:tr w:rsidR="00E42A30" w:rsidRPr="00CA43E3" w14:paraId="1DE65FB9" w14:textId="77777777" w:rsidTr="000A031D">
        <w:trPr>
          <w:gridAfter w:val="1"/>
          <w:wAfter w:w="422" w:type="dxa"/>
          <w:trHeight w:val="382"/>
          <w:jc w:val="center"/>
        </w:trPr>
        <w:tc>
          <w:tcPr>
            <w:tcW w:w="3396" w:type="dxa"/>
            <w:gridSpan w:val="2"/>
            <w:tcBorders>
              <w:top w:val="nil"/>
              <w:bottom w:val="single" w:sz="18" w:space="0" w:color="231F20"/>
            </w:tcBorders>
            <w:shd w:val="clear" w:color="auto" w:fill="auto"/>
          </w:tcPr>
          <w:p w14:paraId="7A74BDCC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  <w:r>
              <w:rPr>
                <w:rFonts w:ascii="Calibri" w:eastAsia="Calibri" w:hAnsi="Calibri" w:cs="Arial"/>
                <w:sz w:val="17"/>
                <w:szCs w:val="17"/>
              </w:rPr>
              <w:t>sous le numéro d’entreprise BCE</w:t>
            </w:r>
          </w:p>
        </w:tc>
        <w:tc>
          <w:tcPr>
            <w:tcW w:w="595" w:type="dxa"/>
            <w:tcBorders>
              <w:bottom w:val="single" w:sz="18" w:space="0" w:color="231F20"/>
            </w:tcBorders>
            <w:shd w:val="clear" w:color="auto" w:fill="auto"/>
          </w:tcPr>
          <w:p w14:paraId="6BA224D5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650" w:type="dxa"/>
            <w:gridSpan w:val="2"/>
            <w:tcBorders>
              <w:bottom w:val="single" w:sz="18" w:space="0" w:color="231F20"/>
            </w:tcBorders>
            <w:shd w:val="clear" w:color="auto" w:fill="auto"/>
          </w:tcPr>
          <w:p w14:paraId="466BE49B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653" w:type="dxa"/>
            <w:gridSpan w:val="3"/>
            <w:tcBorders>
              <w:bottom w:val="single" w:sz="18" w:space="0" w:color="231F20"/>
            </w:tcBorders>
            <w:shd w:val="clear" w:color="auto" w:fill="auto"/>
          </w:tcPr>
          <w:p w14:paraId="342DF76F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610" w:type="dxa"/>
            <w:tcBorders>
              <w:bottom w:val="single" w:sz="18" w:space="0" w:color="231F20"/>
            </w:tcBorders>
            <w:shd w:val="clear" w:color="auto" w:fill="auto"/>
          </w:tcPr>
          <w:p w14:paraId="627A3118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643" w:type="dxa"/>
            <w:tcBorders>
              <w:bottom w:val="single" w:sz="18" w:space="0" w:color="231F20"/>
            </w:tcBorders>
            <w:shd w:val="clear" w:color="auto" w:fill="auto"/>
          </w:tcPr>
          <w:p w14:paraId="04BA4269" w14:textId="77777777" w:rsidR="00E42A30" w:rsidRDefault="00E42A30" w:rsidP="005B6349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Arial"/>
                <w:sz w:val="17"/>
                <w:szCs w:val="17"/>
              </w:rPr>
            </w:pPr>
            <w:r>
              <w:rPr>
                <w:rFonts w:ascii="Calibri" w:eastAsia="Calibri" w:hAnsi="Calibri" w:cs="Arial"/>
                <w:sz w:val="17"/>
                <w:szCs w:val="17"/>
              </w:rPr>
              <w:t>.</w:t>
            </w:r>
          </w:p>
        </w:tc>
        <w:tc>
          <w:tcPr>
            <w:tcW w:w="463" w:type="dxa"/>
            <w:tcBorders>
              <w:bottom w:val="single" w:sz="18" w:space="0" w:color="231F20"/>
            </w:tcBorders>
            <w:shd w:val="clear" w:color="auto" w:fill="auto"/>
          </w:tcPr>
          <w:p w14:paraId="78925DB4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455" w:type="dxa"/>
            <w:tcBorders>
              <w:bottom w:val="single" w:sz="18" w:space="0" w:color="231F20"/>
            </w:tcBorders>
            <w:shd w:val="clear" w:color="auto" w:fill="auto"/>
          </w:tcPr>
          <w:p w14:paraId="2221BF00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451" w:type="dxa"/>
            <w:tcBorders>
              <w:bottom w:val="single" w:sz="18" w:space="0" w:color="231F20"/>
            </w:tcBorders>
            <w:shd w:val="clear" w:color="auto" w:fill="auto"/>
          </w:tcPr>
          <w:p w14:paraId="03A9192D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531" w:type="dxa"/>
            <w:tcBorders>
              <w:bottom w:val="single" w:sz="18" w:space="0" w:color="231F20"/>
            </w:tcBorders>
            <w:shd w:val="clear" w:color="auto" w:fill="auto"/>
          </w:tcPr>
          <w:p w14:paraId="09379357" w14:textId="77777777" w:rsidR="00E42A30" w:rsidRDefault="00E42A30" w:rsidP="005B6349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Arial"/>
                <w:sz w:val="17"/>
                <w:szCs w:val="17"/>
              </w:rPr>
            </w:pPr>
            <w:r>
              <w:rPr>
                <w:rFonts w:ascii="Calibri" w:eastAsia="Calibri" w:hAnsi="Calibri" w:cs="Arial"/>
                <w:sz w:val="17"/>
                <w:szCs w:val="17"/>
              </w:rPr>
              <w:t>.</w:t>
            </w:r>
          </w:p>
        </w:tc>
        <w:tc>
          <w:tcPr>
            <w:tcW w:w="438" w:type="dxa"/>
            <w:tcBorders>
              <w:bottom w:val="single" w:sz="18" w:space="0" w:color="231F20"/>
            </w:tcBorders>
            <w:shd w:val="clear" w:color="auto" w:fill="auto"/>
          </w:tcPr>
          <w:p w14:paraId="341C28BA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432" w:type="dxa"/>
            <w:tcBorders>
              <w:bottom w:val="single" w:sz="18" w:space="0" w:color="231F20"/>
            </w:tcBorders>
            <w:shd w:val="clear" w:color="auto" w:fill="auto"/>
          </w:tcPr>
          <w:p w14:paraId="37534349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431" w:type="dxa"/>
            <w:gridSpan w:val="2"/>
            <w:tcBorders>
              <w:bottom w:val="single" w:sz="18" w:space="0" w:color="231F20"/>
            </w:tcBorders>
            <w:shd w:val="clear" w:color="auto" w:fill="auto"/>
          </w:tcPr>
          <w:p w14:paraId="10490796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26" w:type="dxa"/>
            <w:tcBorders>
              <w:bottom w:val="single" w:sz="18" w:space="0" w:color="231F20"/>
              <w:right w:val="single" w:sz="8" w:space="0" w:color="231F20"/>
            </w:tcBorders>
            <w:shd w:val="clear" w:color="auto" w:fill="auto"/>
          </w:tcPr>
          <w:p w14:paraId="5CB4C495" w14:textId="77777777" w:rsidR="00E42A30" w:rsidRDefault="00E42A30" w:rsidP="005B6349">
            <w:pPr>
              <w:pStyle w:val="TableParagraph"/>
              <w:rPr>
                <w:sz w:val="17"/>
                <w:szCs w:val="17"/>
                <w:lang w:val="fr-BE"/>
              </w:rPr>
            </w:pPr>
          </w:p>
        </w:tc>
      </w:tr>
      <w:tr w:rsidR="00E42A30" w:rsidRPr="00B9266D" w14:paraId="4E2AF068" w14:textId="77777777" w:rsidTr="000A031D">
        <w:trPr>
          <w:trHeight w:val="273"/>
          <w:jc w:val="center"/>
        </w:trPr>
        <w:tc>
          <w:tcPr>
            <w:tcW w:w="9774" w:type="dxa"/>
            <w:gridSpan w:val="19"/>
            <w:tcBorders>
              <w:top w:val="single" w:sz="18" w:space="0" w:color="231F20"/>
              <w:bottom w:val="nil"/>
            </w:tcBorders>
            <w:shd w:val="clear" w:color="auto" w:fill="auto"/>
          </w:tcPr>
          <w:p w14:paraId="29F2FCA6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  <w:p w14:paraId="69D327DF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  <w:r>
              <w:rPr>
                <w:rFonts w:ascii="Calibri" w:eastAsia="Calibri" w:hAnsi="Calibri" w:cs="Arial"/>
                <w:sz w:val="17"/>
                <w:szCs w:val="17"/>
              </w:rPr>
              <w:t xml:space="preserve">d'un séjour temporaire à l'étranger, </w:t>
            </w:r>
          </w:p>
          <w:p w14:paraId="64AD7F5C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422" w:type="dxa"/>
            <w:vMerge w:val="restart"/>
            <w:tcBorders>
              <w:top w:val="single" w:sz="1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6EFBD518" w14:textId="77777777" w:rsidR="00E42A30" w:rsidRDefault="00E42A30" w:rsidP="005B6349">
            <w:pPr>
              <w:pStyle w:val="TableParagraph"/>
              <w:jc w:val="center"/>
              <w:rPr>
                <w:sz w:val="17"/>
                <w:szCs w:val="17"/>
                <w:lang w:val="fr-BE"/>
              </w:rPr>
            </w:pPr>
            <w:r>
              <w:rPr>
                <w:rFonts w:ascii="MS Gothic" w:eastAsia="MS Gothic" w:hAnsi="MS Gothic" w:hint="eastAsia"/>
                <w:sz w:val="17"/>
                <w:szCs w:val="17"/>
                <w:lang w:val="fr-BE"/>
              </w:rPr>
              <w:t>☐</w:t>
            </w:r>
          </w:p>
        </w:tc>
      </w:tr>
      <w:tr w:rsidR="00E42A30" w:rsidRPr="00E80363" w14:paraId="1165DCAE" w14:textId="77777777" w:rsidTr="000A031D">
        <w:trPr>
          <w:trHeight w:val="273"/>
          <w:jc w:val="center"/>
        </w:trPr>
        <w:tc>
          <w:tcPr>
            <w:tcW w:w="1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5594D4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  <w:p w14:paraId="4E3B7B0E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  <w:r>
              <w:rPr>
                <w:rFonts w:ascii="Calibri" w:eastAsia="Calibri" w:hAnsi="Calibri" w:cs="Arial"/>
                <w:sz w:val="17"/>
                <w:szCs w:val="17"/>
              </w:rPr>
              <w:t xml:space="preserve">à savoir en/au </w:t>
            </w:r>
          </w:p>
        </w:tc>
        <w:tc>
          <w:tcPr>
            <w:tcW w:w="8394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</w:tcPr>
          <w:p w14:paraId="5AECB375" w14:textId="77777777" w:rsidR="00E42A30" w:rsidRDefault="00E42A30" w:rsidP="005B6349">
            <w:pPr>
              <w:widowControl w:val="0"/>
              <w:autoSpaceDE w:val="0"/>
              <w:autoSpaceDN w:val="0"/>
              <w:jc w:val="right"/>
              <w:rPr>
                <w:rFonts w:ascii="Calibri" w:eastAsia="Calibri" w:hAnsi="Calibri" w:cs="Arial"/>
                <w:sz w:val="17"/>
                <w:szCs w:val="17"/>
              </w:rPr>
            </w:pPr>
          </w:p>
          <w:p w14:paraId="45AD7482" w14:textId="77777777" w:rsidR="00E42A30" w:rsidRDefault="00E42A30" w:rsidP="005B6349">
            <w:pPr>
              <w:widowControl w:val="0"/>
              <w:autoSpaceDE w:val="0"/>
              <w:autoSpaceDN w:val="0"/>
              <w:jc w:val="right"/>
              <w:rPr>
                <w:rFonts w:ascii="Calibri" w:eastAsia="Calibri" w:hAnsi="Calibri" w:cs="Arial"/>
                <w:sz w:val="17"/>
                <w:szCs w:val="17"/>
              </w:rPr>
            </w:pPr>
            <w:r>
              <w:rPr>
                <w:rFonts w:ascii="Calibri" w:eastAsia="Calibri" w:hAnsi="Calibri" w:cs="Arial"/>
                <w:sz w:val="17"/>
                <w:szCs w:val="17"/>
              </w:rPr>
              <w:t xml:space="preserve"> ________________________________________________________________ (mentionner le pays),</w:t>
            </w:r>
          </w:p>
        </w:tc>
        <w:tc>
          <w:tcPr>
            <w:tcW w:w="422" w:type="dxa"/>
            <w:vMerge/>
            <w:tcBorders>
              <w:right w:val="single" w:sz="8" w:space="0" w:color="231F20"/>
            </w:tcBorders>
            <w:shd w:val="clear" w:color="auto" w:fill="auto"/>
          </w:tcPr>
          <w:p w14:paraId="2A5B735F" w14:textId="77777777" w:rsidR="00E42A30" w:rsidRDefault="00E42A30" w:rsidP="005B6349">
            <w:pPr>
              <w:pStyle w:val="TableParagraph"/>
              <w:rPr>
                <w:sz w:val="17"/>
                <w:szCs w:val="17"/>
                <w:lang w:val="fr-BE"/>
              </w:rPr>
            </w:pPr>
          </w:p>
        </w:tc>
      </w:tr>
      <w:tr w:rsidR="00E42A30" w:rsidRPr="008F34A3" w14:paraId="5D25A8DA" w14:textId="77777777" w:rsidTr="000A031D">
        <w:trPr>
          <w:trHeight w:val="273"/>
          <w:jc w:val="center"/>
        </w:trPr>
        <w:tc>
          <w:tcPr>
            <w:tcW w:w="9774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0BCFB889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  <w:p w14:paraId="3AE71186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  <w:r>
              <w:rPr>
                <w:rFonts w:ascii="Calibri" w:eastAsia="Calibri" w:hAnsi="Calibri" w:cs="Arial"/>
                <w:sz w:val="17"/>
                <w:szCs w:val="17"/>
              </w:rPr>
              <w:t>non motivé par des raisons professionnelles ou de service. Je ne suis en effet pas en  mesure de produire une pièce justificative en ce sens car</w:t>
            </w:r>
          </w:p>
        </w:tc>
        <w:tc>
          <w:tcPr>
            <w:tcW w:w="422" w:type="dxa"/>
            <w:vMerge/>
            <w:tcBorders>
              <w:right w:val="single" w:sz="8" w:space="0" w:color="231F20"/>
            </w:tcBorders>
            <w:shd w:val="clear" w:color="auto" w:fill="auto"/>
          </w:tcPr>
          <w:p w14:paraId="4D980C88" w14:textId="77777777" w:rsidR="00E42A30" w:rsidRDefault="00E42A30" w:rsidP="005B6349">
            <w:pPr>
              <w:pStyle w:val="TableParagraph"/>
              <w:rPr>
                <w:sz w:val="17"/>
                <w:szCs w:val="17"/>
                <w:lang w:val="fr-BE"/>
              </w:rPr>
            </w:pPr>
          </w:p>
        </w:tc>
      </w:tr>
      <w:tr w:rsidR="00E42A30" w:rsidRPr="008F34A3" w14:paraId="1742AF6F" w14:textId="77777777" w:rsidTr="000A031D">
        <w:trPr>
          <w:trHeight w:val="1681"/>
          <w:jc w:val="center"/>
        </w:trPr>
        <w:tc>
          <w:tcPr>
            <w:tcW w:w="9774" w:type="dxa"/>
            <w:gridSpan w:val="19"/>
            <w:tcBorders>
              <w:top w:val="nil"/>
              <w:bottom w:val="dashed" w:sz="4" w:space="0" w:color="231F20"/>
            </w:tcBorders>
            <w:shd w:val="clear" w:color="auto" w:fill="auto"/>
          </w:tcPr>
          <w:p w14:paraId="08CB9F2C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  <w:p w14:paraId="06A604A6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  <w:r>
              <w:rPr>
                <w:rFonts w:ascii="Calibri" w:eastAsia="Calibri" w:hAnsi="Calibri" w:cs="Arial"/>
                <w:sz w:val="17"/>
                <w:szCs w:val="17"/>
              </w:rPr>
              <w:t xml:space="preserve"> _______________________________________________________________________________________________</w:t>
            </w:r>
          </w:p>
          <w:p w14:paraId="2A0D077B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  <w:p w14:paraId="50E4D5D8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  <w:r>
              <w:rPr>
                <w:rFonts w:ascii="Calibri" w:eastAsia="Calibri" w:hAnsi="Calibri" w:cs="Arial"/>
                <w:sz w:val="17"/>
                <w:szCs w:val="17"/>
              </w:rPr>
              <w:t xml:space="preserve"> _______________________________________________________________________________________________</w:t>
            </w:r>
          </w:p>
          <w:p w14:paraId="75ECA957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  <w:p w14:paraId="132961B3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  <w:r>
              <w:rPr>
                <w:rFonts w:ascii="Calibri" w:eastAsia="Calibri" w:hAnsi="Calibri" w:cs="Arial"/>
                <w:sz w:val="17"/>
                <w:szCs w:val="17"/>
              </w:rPr>
              <w:t xml:space="preserve"> _______________________________________________________________________________________________</w:t>
            </w:r>
          </w:p>
          <w:p w14:paraId="3595C381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  <w:p w14:paraId="4D79FD89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  <w:p w14:paraId="5C004A28" w14:textId="77777777" w:rsidR="00E42A30" w:rsidRDefault="00E42A30" w:rsidP="005B6349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Arial"/>
                <w:sz w:val="17"/>
                <w:szCs w:val="17"/>
              </w:rPr>
            </w:pPr>
            <w:r>
              <w:rPr>
                <w:rFonts w:ascii="Calibri" w:eastAsia="Calibri" w:hAnsi="Calibri" w:cs="Arial"/>
                <w:sz w:val="17"/>
                <w:szCs w:val="17"/>
              </w:rPr>
              <w:t>(</w:t>
            </w:r>
            <w:r>
              <w:rPr>
                <w:rFonts w:ascii="Calibri" w:eastAsia="Calibri" w:hAnsi="Calibri" w:cs="Arial"/>
                <w:i/>
                <w:sz w:val="17"/>
                <w:szCs w:val="17"/>
              </w:rPr>
              <w:t>indiquer ici succinctement le motif de cette impossibilité</w:t>
            </w:r>
            <w:r>
              <w:rPr>
                <w:rFonts w:ascii="Calibri" w:eastAsia="Calibri" w:hAnsi="Calibri" w:cs="Arial"/>
                <w:sz w:val="17"/>
                <w:szCs w:val="17"/>
              </w:rPr>
              <w:t>).</w:t>
            </w:r>
          </w:p>
          <w:p w14:paraId="1229D51F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422" w:type="dxa"/>
            <w:vMerge/>
            <w:tcBorders>
              <w:bottom w:val="dashed" w:sz="4" w:space="0" w:color="231F20"/>
              <w:right w:val="single" w:sz="8" w:space="0" w:color="231F20"/>
            </w:tcBorders>
            <w:shd w:val="clear" w:color="auto" w:fill="auto"/>
          </w:tcPr>
          <w:p w14:paraId="69E1D203" w14:textId="77777777" w:rsidR="00E42A30" w:rsidRDefault="00E42A30" w:rsidP="005B6349">
            <w:pPr>
              <w:pStyle w:val="TableParagraph"/>
              <w:rPr>
                <w:sz w:val="17"/>
                <w:szCs w:val="17"/>
                <w:lang w:val="fr-BE"/>
              </w:rPr>
            </w:pPr>
          </w:p>
        </w:tc>
      </w:tr>
      <w:tr w:rsidR="00E42A30" w:rsidRPr="00F60626" w14:paraId="600E05FC" w14:textId="77777777" w:rsidTr="000A031D">
        <w:trPr>
          <w:trHeight w:val="430"/>
          <w:jc w:val="center"/>
        </w:trPr>
        <w:tc>
          <w:tcPr>
            <w:tcW w:w="10196" w:type="dxa"/>
            <w:gridSpan w:val="20"/>
            <w:tcBorders>
              <w:right w:val="single" w:sz="8" w:space="0" w:color="231F20"/>
            </w:tcBorders>
            <w:shd w:val="clear" w:color="auto" w:fill="D9D9D9"/>
          </w:tcPr>
          <w:p w14:paraId="7450EFD7" w14:textId="77777777" w:rsidR="00E42A30" w:rsidRDefault="00E42A30" w:rsidP="005B6349">
            <w:pPr>
              <w:pStyle w:val="Plattetekst"/>
              <w:jc w:val="center"/>
              <w:rPr>
                <w:rFonts w:ascii="Calibri" w:eastAsia="Calibri" w:hAnsi="Calibri"/>
                <w:lang w:val="fr-BE"/>
              </w:rPr>
            </w:pPr>
            <w:r>
              <w:rPr>
                <w:rFonts w:ascii="Calibri" w:eastAsia="Calibri" w:hAnsi="Calibri"/>
                <w:lang w:val="fr-BE"/>
              </w:rPr>
              <w:t>III. Signature</w:t>
            </w:r>
          </w:p>
        </w:tc>
      </w:tr>
      <w:tr w:rsidR="00E42A30" w:rsidRPr="008F34A3" w14:paraId="551C97FF" w14:textId="77777777" w:rsidTr="000A031D">
        <w:trPr>
          <w:trHeight w:val="301"/>
          <w:jc w:val="center"/>
        </w:trPr>
        <w:tc>
          <w:tcPr>
            <w:tcW w:w="5096" w:type="dxa"/>
            <w:gridSpan w:val="6"/>
            <w:tcBorders>
              <w:right w:val="single" w:sz="8" w:space="0" w:color="231F20"/>
            </w:tcBorders>
            <w:shd w:val="clear" w:color="auto" w:fill="auto"/>
          </w:tcPr>
          <w:p w14:paraId="1508908E" w14:textId="77777777" w:rsidR="00E42A30" w:rsidRDefault="00E42A30" w:rsidP="005B6349">
            <w:pPr>
              <w:pStyle w:val="TableParagraph"/>
              <w:spacing w:before="29"/>
              <w:ind w:left="80"/>
              <w:rPr>
                <w:color w:val="231F20"/>
                <w:sz w:val="17"/>
                <w:lang w:val="fr-BE"/>
              </w:rPr>
            </w:pPr>
            <w:r>
              <w:rPr>
                <w:color w:val="231F20"/>
                <w:sz w:val="17"/>
                <w:lang w:val="fr-BE"/>
              </w:rPr>
              <w:t>Fait à :</w:t>
            </w:r>
          </w:p>
          <w:p w14:paraId="049E62AB" w14:textId="77777777" w:rsidR="00E42A30" w:rsidRDefault="00E42A30" w:rsidP="005B6349">
            <w:pPr>
              <w:pStyle w:val="TableParagraph"/>
              <w:spacing w:before="29"/>
              <w:ind w:left="80"/>
              <w:rPr>
                <w:color w:val="231F20"/>
                <w:sz w:val="17"/>
                <w:lang w:val="fr-BE"/>
              </w:rPr>
            </w:pPr>
          </w:p>
        </w:tc>
        <w:tc>
          <w:tcPr>
            <w:tcW w:w="5100" w:type="dxa"/>
            <w:gridSpan w:val="14"/>
            <w:tcBorders>
              <w:right w:val="single" w:sz="8" w:space="0" w:color="231F20"/>
            </w:tcBorders>
            <w:shd w:val="clear" w:color="auto" w:fill="auto"/>
          </w:tcPr>
          <w:p w14:paraId="4B3BEDBF" w14:textId="77777777" w:rsidR="00E42A30" w:rsidRDefault="00E42A30" w:rsidP="005B6349">
            <w:pPr>
              <w:pStyle w:val="TableParagraph"/>
              <w:spacing w:before="29"/>
              <w:ind w:left="80"/>
              <w:rPr>
                <w:color w:val="231F20"/>
                <w:sz w:val="17"/>
                <w:lang w:val="fr-BE"/>
              </w:rPr>
            </w:pPr>
            <w:r>
              <w:rPr>
                <w:color w:val="231F20"/>
                <w:sz w:val="17"/>
                <w:lang w:val="fr-BE"/>
              </w:rPr>
              <w:t xml:space="preserve">Le :                                                </w:t>
            </w:r>
            <w:r>
              <w:rPr>
                <w:sz w:val="12"/>
                <w:szCs w:val="17"/>
                <w:lang w:val="fr-BE"/>
              </w:rPr>
              <w:t>(</w:t>
            </w:r>
            <w:r>
              <w:rPr>
                <w:i/>
                <w:sz w:val="12"/>
                <w:szCs w:val="17"/>
                <w:lang w:val="fr-BE"/>
              </w:rPr>
              <w:t>mentionner la date – JJ/MM/AAAA</w:t>
            </w:r>
            <w:r>
              <w:rPr>
                <w:sz w:val="12"/>
                <w:szCs w:val="17"/>
                <w:lang w:val="fr-BE"/>
              </w:rPr>
              <w:t xml:space="preserve">)                                   </w:t>
            </w:r>
            <w:r>
              <w:rPr>
                <w:color w:val="231F20"/>
                <w:sz w:val="12"/>
                <w:szCs w:val="17"/>
                <w:lang w:val="fr-BE"/>
              </w:rPr>
              <w:t xml:space="preserve">                                                </w:t>
            </w:r>
          </w:p>
        </w:tc>
      </w:tr>
      <w:tr w:rsidR="00E42A30" w:rsidRPr="00F60626" w14:paraId="6E1DCD76" w14:textId="77777777" w:rsidTr="000A031D">
        <w:trPr>
          <w:trHeight w:val="835"/>
          <w:jc w:val="center"/>
        </w:trPr>
        <w:tc>
          <w:tcPr>
            <w:tcW w:w="10196" w:type="dxa"/>
            <w:gridSpan w:val="20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4FFE2C9" w14:textId="77777777" w:rsidR="00E42A30" w:rsidRDefault="00E42A30" w:rsidP="005B6349">
            <w:pPr>
              <w:pStyle w:val="TableParagraph"/>
              <w:spacing w:before="30" w:line="237" w:lineRule="auto"/>
              <w:ind w:left="103" w:right="3603"/>
              <w:rPr>
                <w:color w:val="231F20"/>
                <w:sz w:val="17"/>
                <w:lang w:val="fr-BE"/>
              </w:rPr>
            </w:pPr>
            <w:r>
              <w:rPr>
                <w:color w:val="231F20"/>
                <w:sz w:val="17"/>
                <w:lang w:val="fr-BE"/>
              </w:rPr>
              <w:t>Signature :</w:t>
            </w:r>
          </w:p>
          <w:p w14:paraId="27AC07FF" w14:textId="77777777" w:rsidR="00E42A30" w:rsidRDefault="00E42A30" w:rsidP="005B6349">
            <w:pPr>
              <w:pStyle w:val="TableParagraph"/>
              <w:spacing w:before="30" w:line="237" w:lineRule="auto"/>
              <w:ind w:left="103" w:right="3603"/>
              <w:rPr>
                <w:color w:val="231F20"/>
                <w:sz w:val="17"/>
                <w:lang w:val="fr-BE"/>
              </w:rPr>
            </w:pPr>
          </w:p>
          <w:p w14:paraId="0DBB8659" w14:textId="77777777" w:rsidR="00E42A30" w:rsidRDefault="00E42A30" w:rsidP="005B6349">
            <w:pPr>
              <w:pStyle w:val="TableParagraph"/>
              <w:spacing w:before="30" w:line="237" w:lineRule="auto"/>
              <w:ind w:left="103" w:right="3603"/>
              <w:rPr>
                <w:color w:val="231F20"/>
                <w:sz w:val="17"/>
                <w:lang w:val="fr-BE"/>
              </w:rPr>
            </w:pPr>
          </w:p>
        </w:tc>
      </w:tr>
      <w:tr w:rsidR="00E42A30" w:rsidRPr="008F5852" w14:paraId="2EC5333A" w14:textId="77777777" w:rsidTr="000A0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3"/>
          <w:wAfter w:w="600" w:type="dxa"/>
          <w:cantSplit/>
          <w:jc w:val="center"/>
        </w:trPr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600C80" w14:textId="77777777" w:rsidR="00E42A30" w:rsidRPr="00470771" w:rsidRDefault="00E42A30" w:rsidP="005B6349">
            <w:pPr>
              <w:pStyle w:val="Koptekst"/>
              <w:tabs>
                <w:tab w:val="clear" w:pos="4320"/>
                <w:tab w:val="clear" w:pos="8640"/>
              </w:tabs>
              <w:rPr>
                <w:spacing w:val="-3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C3BE0" w14:textId="77777777" w:rsidR="00E42A30" w:rsidRDefault="00E42A30" w:rsidP="005B6349">
            <w:pPr>
              <w:rPr>
                <w:spacing w:val="-3"/>
                <w:lang w:val="fr-FR"/>
              </w:rPr>
            </w:pPr>
          </w:p>
        </w:tc>
        <w:tc>
          <w:tcPr>
            <w:tcW w:w="43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21F51E" w14:textId="77777777" w:rsidR="00E42A30" w:rsidRPr="00EF0912" w:rsidRDefault="00E42A30" w:rsidP="005B6349">
            <w:pPr>
              <w:rPr>
                <w:spacing w:val="-3"/>
                <w:lang w:val="nl-NL"/>
              </w:rPr>
            </w:pPr>
          </w:p>
        </w:tc>
      </w:tr>
      <w:tr w:rsidR="00E42A30" w14:paraId="35BD317C" w14:textId="77777777" w:rsidTr="000A0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3"/>
          <w:wAfter w:w="600" w:type="dxa"/>
          <w:cantSplit/>
          <w:jc w:val="center"/>
        </w:trPr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4AFBCE" w14:textId="77777777" w:rsidR="00E42A30" w:rsidRDefault="00E42A30" w:rsidP="005B6349">
            <w:pPr>
              <w:rPr>
                <w:lang w:val="fr-FR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AAEF77" w14:textId="77777777" w:rsidR="00E42A30" w:rsidRDefault="00E42A30" w:rsidP="005B6349">
            <w:pPr>
              <w:rPr>
                <w:lang w:val="fr-FR"/>
              </w:rPr>
            </w:pPr>
          </w:p>
        </w:tc>
        <w:tc>
          <w:tcPr>
            <w:tcW w:w="43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B19C12" w14:textId="77777777" w:rsidR="00E42A30" w:rsidRDefault="00E42A30" w:rsidP="005B6349">
            <w:pPr>
              <w:rPr>
                <w:lang w:val="nl"/>
              </w:rPr>
            </w:pPr>
          </w:p>
        </w:tc>
      </w:tr>
      <w:tr w:rsidR="00E42A30" w14:paraId="0E166019" w14:textId="77777777" w:rsidTr="000A0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3"/>
          <w:wAfter w:w="600" w:type="dxa"/>
          <w:cantSplit/>
          <w:jc w:val="center"/>
        </w:trPr>
        <w:tc>
          <w:tcPr>
            <w:tcW w:w="95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6203ECF" w14:textId="77777777" w:rsidR="00E42A30" w:rsidRDefault="00E42A30" w:rsidP="005B6349">
            <w:pPr>
              <w:jc w:val="center"/>
              <w:rPr>
                <w:spacing w:val="-3"/>
                <w:lang w:val="fr-FR"/>
              </w:rPr>
            </w:pPr>
          </w:p>
        </w:tc>
      </w:tr>
    </w:tbl>
    <w:p w14:paraId="0B714AD8" w14:textId="77777777" w:rsidR="00E42A30" w:rsidRDefault="00E42A30" w:rsidP="00E42A30">
      <w:pPr>
        <w:spacing w:line="240" w:lineRule="auto"/>
        <w:jc w:val="left"/>
        <w:rPr>
          <w:lang w:val="fr-FR"/>
        </w:rPr>
      </w:pPr>
    </w:p>
    <w:p w14:paraId="1450F6F2" w14:textId="77777777" w:rsidR="00E42A30" w:rsidRDefault="00E42A30" w:rsidP="00E42A30">
      <w:pPr>
        <w:spacing w:line="240" w:lineRule="auto"/>
        <w:jc w:val="left"/>
        <w:rPr>
          <w:lang w:val="fr-FR"/>
        </w:rPr>
      </w:pPr>
    </w:p>
    <w:p w14:paraId="011E576B" w14:textId="77777777" w:rsidR="00E42A30" w:rsidRDefault="00E42A30" w:rsidP="00E42A30">
      <w:pPr>
        <w:spacing w:line="240" w:lineRule="auto"/>
        <w:jc w:val="left"/>
        <w:rPr>
          <w:lang w:val="fr-FR"/>
        </w:rPr>
      </w:pPr>
    </w:p>
    <w:p w14:paraId="040C4B83" w14:textId="77777777" w:rsidR="00E42A30" w:rsidRDefault="00E42A30" w:rsidP="00E42A30">
      <w:pPr>
        <w:spacing w:line="240" w:lineRule="auto"/>
        <w:jc w:val="left"/>
        <w:rPr>
          <w:lang w:val="fr-FR"/>
        </w:rPr>
      </w:pPr>
    </w:p>
    <w:p w14:paraId="66B99770" w14:textId="77777777" w:rsidR="00E42A30" w:rsidRDefault="00E42A30" w:rsidP="00E42A30">
      <w:pPr>
        <w:spacing w:line="240" w:lineRule="auto"/>
        <w:jc w:val="left"/>
        <w:rPr>
          <w:lang w:val="fr-FR"/>
        </w:rPr>
      </w:pPr>
    </w:p>
    <w:p w14:paraId="4CF7EFCA" w14:textId="77777777" w:rsidR="00E42A30" w:rsidRDefault="00E42A30" w:rsidP="00E42A30">
      <w:pPr>
        <w:spacing w:line="240" w:lineRule="auto"/>
        <w:jc w:val="left"/>
        <w:rPr>
          <w:lang w:val="fr-FR"/>
        </w:rPr>
      </w:pPr>
    </w:p>
    <w:p w14:paraId="5EB701F5" w14:textId="77777777" w:rsidR="00E42A30" w:rsidRPr="008C3BE7" w:rsidRDefault="00E42A30" w:rsidP="00E42A30"/>
    <w:p w14:paraId="40CC7A70" w14:textId="77777777" w:rsidR="007E1164" w:rsidRPr="008C3BE7" w:rsidRDefault="007E1164" w:rsidP="008C3BE7"/>
    <w:sectPr w:rsidR="007E1164" w:rsidRPr="008C3BE7" w:rsidSect="008418EA">
      <w:headerReference w:type="default" r:id="rId10"/>
      <w:type w:val="continuous"/>
      <w:pgSz w:w="11907" w:h="16840" w:code="9"/>
      <w:pgMar w:top="720" w:right="720" w:bottom="720" w:left="72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DE4E" w14:textId="77777777" w:rsidR="00D24F17" w:rsidRDefault="00D24F17">
      <w:pPr>
        <w:spacing w:line="240" w:lineRule="auto"/>
      </w:pPr>
      <w:r>
        <w:separator/>
      </w:r>
    </w:p>
  </w:endnote>
  <w:endnote w:type="continuationSeparator" w:id="0">
    <w:p w14:paraId="15C02CA0" w14:textId="77777777" w:rsidR="00D24F17" w:rsidRDefault="00D24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A5D4" w14:textId="77777777" w:rsidR="00D24F17" w:rsidRDefault="00D24F17">
      <w:pPr>
        <w:spacing w:line="240" w:lineRule="auto"/>
      </w:pPr>
      <w:r>
        <w:separator/>
      </w:r>
    </w:p>
  </w:footnote>
  <w:footnote w:type="continuationSeparator" w:id="0">
    <w:p w14:paraId="695E6EDB" w14:textId="77777777" w:rsidR="00D24F17" w:rsidRDefault="00D24F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2E58" w14:textId="77777777" w:rsidR="00C52CC3" w:rsidRDefault="00C52CC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664"/>
    <w:multiLevelType w:val="hybridMultilevel"/>
    <w:tmpl w:val="695EC8E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82E0F"/>
    <w:multiLevelType w:val="hybridMultilevel"/>
    <w:tmpl w:val="3D960C0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223C2"/>
    <w:multiLevelType w:val="hybridMultilevel"/>
    <w:tmpl w:val="3D565CE6"/>
    <w:lvl w:ilvl="0" w:tplc="080C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27577E6E"/>
    <w:multiLevelType w:val="hybridMultilevel"/>
    <w:tmpl w:val="0F22F1CE"/>
    <w:lvl w:ilvl="0" w:tplc="399A5830">
      <w:start w:val="1"/>
      <w:numFmt w:val="bullet"/>
      <w:lvlText w:val=""/>
      <w:lvlJc w:val="left"/>
      <w:pPr>
        <w:ind w:left="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86993"/>
    <w:multiLevelType w:val="hybridMultilevel"/>
    <w:tmpl w:val="5CB622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643"/>
    <w:multiLevelType w:val="hybridMultilevel"/>
    <w:tmpl w:val="DDE67C8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655654">
    <w:abstractNumId w:val="3"/>
  </w:num>
  <w:num w:numId="2" w16cid:durableId="1370372052">
    <w:abstractNumId w:val="4"/>
  </w:num>
  <w:num w:numId="3" w16cid:durableId="522137847">
    <w:abstractNumId w:val="5"/>
  </w:num>
  <w:num w:numId="4" w16cid:durableId="207764627">
    <w:abstractNumId w:val="0"/>
  </w:num>
  <w:num w:numId="5" w16cid:durableId="551314072">
    <w:abstractNumId w:val="1"/>
  </w:num>
  <w:num w:numId="6" w16cid:durableId="2080518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B0"/>
    <w:rsid w:val="00052D32"/>
    <w:rsid w:val="00055150"/>
    <w:rsid w:val="00056695"/>
    <w:rsid w:val="000A031D"/>
    <w:rsid w:val="000E51E7"/>
    <w:rsid w:val="000F29F3"/>
    <w:rsid w:val="001026B0"/>
    <w:rsid w:val="00140B86"/>
    <w:rsid w:val="001C7926"/>
    <w:rsid w:val="002A54C4"/>
    <w:rsid w:val="002A7FB5"/>
    <w:rsid w:val="002C3A6F"/>
    <w:rsid w:val="002C60A6"/>
    <w:rsid w:val="002D2F54"/>
    <w:rsid w:val="002D7D40"/>
    <w:rsid w:val="00321B40"/>
    <w:rsid w:val="00353863"/>
    <w:rsid w:val="00356EAD"/>
    <w:rsid w:val="00380826"/>
    <w:rsid w:val="00387146"/>
    <w:rsid w:val="00392086"/>
    <w:rsid w:val="0039719F"/>
    <w:rsid w:val="003D4FB0"/>
    <w:rsid w:val="003D5217"/>
    <w:rsid w:val="003E3F28"/>
    <w:rsid w:val="00412CFA"/>
    <w:rsid w:val="004329B5"/>
    <w:rsid w:val="004442BF"/>
    <w:rsid w:val="00493223"/>
    <w:rsid w:val="004A514B"/>
    <w:rsid w:val="004B794A"/>
    <w:rsid w:val="004D50C3"/>
    <w:rsid w:val="004E08D7"/>
    <w:rsid w:val="004F35AB"/>
    <w:rsid w:val="0052094D"/>
    <w:rsid w:val="00534DF6"/>
    <w:rsid w:val="00542B8D"/>
    <w:rsid w:val="00544714"/>
    <w:rsid w:val="005450E1"/>
    <w:rsid w:val="00547822"/>
    <w:rsid w:val="00574142"/>
    <w:rsid w:val="00575AD9"/>
    <w:rsid w:val="005937C7"/>
    <w:rsid w:val="005A4E0E"/>
    <w:rsid w:val="005D131C"/>
    <w:rsid w:val="005F7F80"/>
    <w:rsid w:val="00611900"/>
    <w:rsid w:val="006466A9"/>
    <w:rsid w:val="00665E5B"/>
    <w:rsid w:val="0068266E"/>
    <w:rsid w:val="006C6F40"/>
    <w:rsid w:val="006D7280"/>
    <w:rsid w:val="00705E16"/>
    <w:rsid w:val="00706D75"/>
    <w:rsid w:val="007251E3"/>
    <w:rsid w:val="007377B9"/>
    <w:rsid w:val="007654BB"/>
    <w:rsid w:val="00774AAD"/>
    <w:rsid w:val="00787DC9"/>
    <w:rsid w:val="007A1AB8"/>
    <w:rsid w:val="007D14B1"/>
    <w:rsid w:val="007E1164"/>
    <w:rsid w:val="007E3A31"/>
    <w:rsid w:val="008418EA"/>
    <w:rsid w:val="008470A5"/>
    <w:rsid w:val="0087420C"/>
    <w:rsid w:val="00897DF1"/>
    <w:rsid w:val="008A72F4"/>
    <w:rsid w:val="008C30DA"/>
    <w:rsid w:val="008C3BE7"/>
    <w:rsid w:val="008E5E47"/>
    <w:rsid w:val="00900563"/>
    <w:rsid w:val="00921131"/>
    <w:rsid w:val="009638AF"/>
    <w:rsid w:val="00971955"/>
    <w:rsid w:val="009868A7"/>
    <w:rsid w:val="009877F3"/>
    <w:rsid w:val="009953F3"/>
    <w:rsid w:val="009B0B0C"/>
    <w:rsid w:val="009B214A"/>
    <w:rsid w:val="009B4130"/>
    <w:rsid w:val="009D754F"/>
    <w:rsid w:val="009E1899"/>
    <w:rsid w:val="00A003D1"/>
    <w:rsid w:val="00A03950"/>
    <w:rsid w:val="00A26491"/>
    <w:rsid w:val="00A32EBD"/>
    <w:rsid w:val="00A46E6E"/>
    <w:rsid w:val="00A65609"/>
    <w:rsid w:val="00A735D6"/>
    <w:rsid w:val="00A81F3A"/>
    <w:rsid w:val="00AB7A67"/>
    <w:rsid w:val="00AC56CF"/>
    <w:rsid w:val="00AD60B4"/>
    <w:rsid w:val="00AE0AB0"/>
    <w:rsid w:val="00AE2571"/>
    <w:rsid w:val="00AE6650"/>
    <w:rsid w:val="00B06740"/>
    <w:rsid w:val="00B06C2D"/>
    <w:rsid w:val="00B349BA"/>
    <w:rsid w:val="00B54FEF"/>
    <w:rsid w:val="00B82FC3"/>
    <w:rsid w:val="00B83258"/>
    <w:rsid w:val="00B83E54"/>
    <w:rsid w:val="00B87814"/>
    <w:rsid w:val="00B87E5C"/>
    <w:rsid w:val="00BA0F29"/>
    <w:rsid w:val="00BA2532"/>
    <w:rsid w:val="00BB3D76"/>
    <w:rsid w:val="00BC0C7B"/>
    <w:rsid w:val="00BC1C0F"/>
    <w:rsid w:val="00BE7AB4"/>
    <w:rsid w:val="00C1630D"/>
    <w:rsid w:val="00C21BD3"/>
    <w:rsid w:val="00C321E0"/>
    <w:rsid w:val="00C3663C"/>
    <w:rsid w:val="00C52CC3"/>
    <w:rsid w:val="00C66C2D"/>
    <w:rsid w:val="00C727C2"/>
    <w:rsid w:val="00C75DB2"/>
    <w:rsid w:val="00C8231D"/>
    <w:rsid w:val="00CA51ED"/>
    <w:rsid w:val="00CB25AF"/>
    <w:rsid w:val="00CD3FD9"/>
    <w:rsid w:val="00D11B14"/>
    <w:rsid w:val="00D24F17"/>
    <w:rsid w:val="00D30729"/>
    <w:rsid w:val="00DB3D0C"/>
    <w:rsid w:val="00E06CB4"/>
    <w:rsid w:val="00E37F53"/>
    <w:rsid w:val="00E42A30"/>
    <w:rsid w:val="00E556DD"/>
    <w:rsid w:val="00E903AC"/>
    <w:rsid w:val="00EB5DBD"/>
    <w:rsid w:val="00F23371"/>
    <w:rsid w:val="00F31691"/>
    <w:rsid w:val="00F468E3"/>
    <w:rsid w:val="00F46FE4"/>
    <w:rsid w:val="00F861EE"/>
    <w:rsid w:val="00FB1B99"/>
    <w:rsid w:val="00FC4D1C"/>
    <w:rsid w:val="00FC51B8"/>
    <w:rsid w:val="00FC5979"/>
    <w:rsid w:val="00FE2C79"/>
    <w:rsid w:val="00FE359E"/>
    <w:rsid w:val="00FF39DF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227901"/>
  <w15:docId w15:val="{C2106013-110B-416C-AFAF-C7DEBD7C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2532"/>
    <w:pPr>
      <w:spacing w:line="200" w:lineRule="exact"/>
      <w:jc w:val="both"/>
    </w:pPr>
    <w:rPr>
      <w:szCs w:val="24"/>
      <w:lang w:val="fr-BE"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0E51E7"/>
    <w:pPr>
      <w:keepNext/>
      <w:spacing w:line="240" w:lineRule="auto"/>
      <w:jc w:val="center"/>
      <w:outlineLvl w:val="0"/>
    </w:pPr>
    <w:rPr>
      <w:b/>
      <w:bCs/>
      <w:sz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532"/>
    <w:pPr>
      <w:tabs>
        <w:tab w:val="center" w:pos="4320"/>
        <w:tab w:val="right" w:pos="8640"/>
      </w:tabs>
    </w:pPr>
  </w:style>
  <w:style w:type="character" w:customStyle="1" w:styleId="KoptekstChar">
    <w:name w:val="Koptekst Char"/>
    <w:link w:val="Koptekst"/>
    <w:locked/>
    <w:rsid w:val="00900563"/>
    <w:rPr>
      <w:rFonts w:cs="Times New Roman"/>
      <w:sz w:val="24"/>
      <w:szCs w:val="24"/>
      <w:lang w:eastAsia="en-US"/>
    </w:rPr>
  </w:style>
  <w:style w:type="paragraph" w:customStyle="1" w:styleId="Name">
    <w:name w:val="Name"/>
    <w:basedOn w:val="Standaard"/>
    <w:uiPriority w:val="99"/>
    <w:rsid w:val="00BA2532"/>
    <w:pPr>
      <w:spacing w:before="1000" w:after="200"/>
      <w:jc w:val="center"/>
    </w:pPr>
    <w:rPr>
      <w:b/>
    </w:rPr>
  </w:style>
  <w:style w:type="paragraph" w:customStyle="1" w:styleId="Tabletextleft">
    <w:name w:val="Table_text_left"/>
    <w:basedOn w:val="Standaard"/>
    <w:uiPriority w:val="99"/>
    <w:rsid w:val="00BA2532"/>
    <w:pPr>
      <w:spacing w:after="200"/>
    </w:pPr>
  </w:style>
  <w:style w:type="paragraph" w:customStyle="1" w:styleId="Tabletextleftbold">
    <w:name w:val="Table_text_left_bold"/>
    <w:basedOn w:val="Standaard"/>
    <w:uiPriority w:val="99"/>
    <w:rsid w:val="00BA2532"/>
    <w:pPr>
      <w:spacing w:after="200"/>
    </w:pPr>
    <w:rPr>
      <w:b/>
    </w:rPr>
  </w:style>
  <w:style w:type="paragraph" w:customStyle="1" w:styleId="Subject">
    <w:name w:val="Subject"/>
    <w:basedOn w:val="Standaard"/>
    <w:uiPriority w:val="99"/>
    <w:rsid w:val="00BA2532"/>
    <w:pPr>
      <w:ind w:left="284"/>
    </w:pPr>
    <w:rPr>
      <w:b/>
    </w:rPr>
  </w:style>
  <w:style w:type="paragraph" w:styleId="Voettekst">
    <w:name w:val="footer"/>
    <w:basedOn w:val="Standaard"/>
    <w:link w:val="VoettekstChar"/>
    <w:uiPriority w:val="99"/>
    <w:rsid w:val="00BA2532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semiHidden/>
    <w:locked/>
    <w:rsid w:val="00900563"/>
    <w:rPr>
      <w:rFonts w:cs="Times New Roman"/>
      <w:sz w:val="24"/>
      <w:szCs w:val="24"/>
      <w:lang w:eastAsia="en-US"/>
    </w:rPr>
  </w:style>
  <w:style w:type="paragraph" w:styleId="Plattetekst">
    <w:name w:val="Body Text"/>
    <w:basedOn w:val="Standaard"/>
    <w:link w:val="PlattetekstChar"/>
    <w:uiPriority w:val="99"/>
    <w:rsid w:val="003D4FB0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b/>
      <w:spacing w:val="-3"/>
      <w:sz w:val="16"/>
      <w:szCs w:val="20"/>
      <w:lang w:val="nl-NL" w:eastAsia="fr-FR"/>
    </w:rPr>
  </w:style>
  <w:style w:type="character" w:customStyle="1" w:styleId="PlattetekstChar">
    <w:name w:val="Platte tekst Char"/>
    <w:link w:val="Plattetekst"/>
    <w:uiPriority w:val="99"/>
    <w:semiHidden/>
    <w:locked/>
    <w:rsid w:val="00900563"/>
    <w:rPr>
      <w:rFonts w:cs="Times New Roman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0B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40B86"/>
    <w:rPr>
      <w:rFonts w:ascii="Segoe UI" w:hAnsi="Segoe UI" w:cs="Segoe UI"/>
      <w:sz w:val="18"/>
      <w:szCs w:val="18"/>
      <w:lang w:eastAsia="en-US"/>
    </w:rPr>
  </w:style>
  <w:style w:type="character" w:customStyle="1" w:styleId="Kop1Char">
    <w:name w:val="Kop 1 Char"/>
    <w:link w:val="Kop1"/>
    <w:rsid w:val="000E51E7"/>
    <w:rPr>
      <w:b/>
      <w:bCs/>
      <w:sz w:val="24"/>
      <w:szCs w:val="24"/>
      <w:lang w:val="fr-FR" w:eastAsia="en-US"/>
    </w:rPr>
  </w:style>
  <w:style w:type="character" w:customStyle="1" w:styleId="forminvulgrijs">
    <w:name w:val="_form_invulgrijs"/>
    <w:rsid w:val="000E51E7"/>
    <w:rPr>
      <w:color w:val="999999"/>
    </w:rPr>
  </w:style>
  <w:style w:type="table" w:customStyle="1" w:styleId="TableNormal1">
    <w:name w:val="Table Normal1"/>
    <w:uiPriority w:val="2"/>
    <w:semiHidden/>
    <w:unhideWhenUsed/>
    <w:qFormat/>
    <w:rsid w:val="009868A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9868A7"/>
    <w:pPr>
      <w:widowControl w:val="0"/>
      <w:autoSpaceDE w:val="0"/>
      <w:autoSpaceDN w:val="0"/>
      <w:spacing w:line="240" w:lineRule="auto"/>
      <w:jc w:val="left"/>
    </w:pPr>
    <w:rPr>
      <w:rFonts w:ascii="Verdana" w:eastAsia="Verdana" w:hAnsi="Verdana" w:cs="Verdana"/>
      <w:sz w:val="22"/>
      <w:szCs w:val="22"/>
      <w:lang w:val="nl-NL"/>
    </w:rPr>
  </w:style>
  <w:style w:type="character" w:styleId="Hyperlink">
    <w:name w:val="Hyperlink"/>
    <w:uiPriority w:val="99"/>
    <w:semiHidden/>
    <w:unhideWhenUsed/>
    <w:rsid w:val="00F468E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42A30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E42A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42A30"/>
    <w:pPr>
      <w:spacing w:line="240" w:lineRule="auto"/>
    </w:pPr>
    <w:rPr>
      <w:szCs w:val="20"/>
    </w:rPr>
  </w:style>
  <w:style w:type="character" w:customStyle="1" w:styleId="TekstopmerkingChar">
    <w:name w:val="Tekst opmerking Char"/>
    <w:link w:val="Tekstopmerking"/>
    <w:uiPriority w:val="99"/>
    <w:rsid w:val="00E42A30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2A30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42A30"/>
    <w:rPr>
      <w:b/>
      <w:bCs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40\Application%20Data\Microsoft\Mod&#232;les\charte%20graph\minist&#233;r%20besl%20nl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80054-93C3-4C83-AFA5-48E075AE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ministér besl nl fr</Template>
  <TotalTime>5</TotalTime>
  <Pages>1</Pages>
  <Words>151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- regering - ministerieel besluit</vt:lpstr>
      <vt:lpstr>template - regering - ministerieel besluit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regering - ministerieel besluit</dc:title>
  <dc:creator>inst M.Messe juin2002</dc:creator>
  <cp:lastModifiedBy>DECLERCQ Jonas</cp:lastModifiedBy>
  <cp:revision>5</cp:revision>
  <cp:lastPrinted>2002-06-17T15:52:00Z</cp:lastPrinted>
  <dcterms:created xsi:type="dcterms:W3CDTF">2024-02-12T17:40:00Z</dcterms:created>
  <dcterms:modified xsi:type="dcterms:W3CDTF">2024-02-13T15:14:00Z</dcterms:modified>
</cp:coreProperties>
</file>